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8C65F1" w:rsidRPr="008C65F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ระบุชื่อแผนงานวิจัยภาษาไทย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Pr="008C65F1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="008C65F1" w:rsidRPr="008C65F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ระบุชื่อแผนงานวิจัยภาษาอังกฤษ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C65F1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ระบุชื่อโครงการวิจัยย่อยภายใต้แผนงานวิจัย</w:t>
      </w:r>
      <w:r w:rsidR="00A41840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2028F3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</w:p>
    <w:p w:rsidR="00290770" w:rsidRPr="008C65F1" w:rsidRDefault="008C65F1" w:rsidP="008C65F1">
      <w:pPr>
        <w:ind w:left="1134" w:hanging="1134"/>
        <w:rPr>
          <w:rFonts w:ascii="TH SarabunPSK" w:hAnsi="TH SarabunPSK" w:cs="TH SarabunPSK"/>
          <w:color w:val="FF0000"/>
          <w:sz w:val="32"/>
          <w:szCs w:val="32"/>
        </w:rPr>
      </w:pP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โครงการวิจัยย่อยที่ </w:t>
      </w:r>
      <w:r w:rsidRPr="008C65F1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8C65F1">
        <w:rPr>
          <w:rFonts w:ascii="TH SarabunPSK" w:hAnsi="TH SarabunPSK" w:cs="TH SarabunPSK"/>
          <w:color w:val="FF0000"/>
          <w:sz w:val="32"/>
          <w:szCs w:val="32"/>
        </w:rPr>
        <w:tab/>
      </w:r>
      <w:r w:rsidRPr="008C65F1">
        <w:rPr>
          <w:rFonts w:ascii="TH SarabunPSK" w:hAnsi="TH SarabunPSK" w:cs="TH SarabunPSK"/>
          <w:color w:val="FF0000"/>
          <w:sz w:val="32"/>
          <w:szCs w:val="32"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ชื่อโครงการวิจัยย่อยภายใต้แผนงานวิจัยภาษาไทย</w:t>
      </w:r>
    </w:p>
    <w:p w:rsidR="008C65F1" w:rsidRPr="008C65F1" w:rsidRDefault="008C65F1" w:rsidP="008C65F1">
      <w:pPr>
        <w:ind w:left="1134" w:hanging="1134"/>
        <w:rPr>
          <w:rFonts w:ascii="TH SarabunPSK" w:hAnsi="TH SarabunPSK" w:cs="TH SarabunPSK"/>
          <w:color w:val="FF0000"/>
          <w:sz w:val="32"/>
          <w:szCs w:val="32"/>
        </w:rPr>
      </w:pP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ชื่อโครงการวิจัยย่อยภายใต้แผนงานวิจัยภาษาอังกฤษ</w:t>
      </w:r>
    </w:p>
    <w:p w:rsidR="008C65F1" w:rsidRPr="00731633" w:rsidRDefault="008C65F1" w:rsidP="008C65F1">
      <w:pPr>
        <w:ind w:left="1134" w:hanging="1134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8C65F1">
      <w:pPr>
        <w:shd w:val="clear" w:color="auto" w:fill="FFFFFF"/>
        <w:spacing w:after="60"/>
        <w:ind w:left="3261" w:hanging="2269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4pt" o:ole="">
            <v:imagedata r:id="rId9" o:title=""/>
          </v:shape>
          <w:control r:id="rId10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  <w:r w:rsidR="008C65F1">
        <w:rPr>
          <w:rFonts w:ascii="TH SarabunPSK" w:hAnsi="TH SarabunPSK" w:cs="TH SarabunPSK" w:hint="cs"/>
          <w:cs/>
        </w:rPr>
        <w:t xml:space="preserve"> </w:t>
      </w:r>
      <w:r w:rsidR="008C65F1">
        <w:rPr>
          <w:rFonts w:ascii="TH SarabunPSK" w:hAnsi="TH SarabunPSK" w:cs="TH SarabunPSK" w:hint="cs"/>
          <w:cs/>
        </w:rPr>
        <w:tab/>
      </w:r>
      <w:r w:rsidR="008C65F1" w:rsidRPr="008C65F1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เลือกในกรณีที่เป็นแผนงานวิจัยใหม่</w:t>
      </w:r>
    </w:p>
    <w:p w:rsidR="00153903" w:rsidRPr="00731633" w:rsidRDefault="00675BA2" w:rsidP="008C65F1">
      <w:pPr>
        <w:shd w:val="clear" w:color="auto" w:fill="FFFFFF"/>
        <w:ind w:left="3261" w:hanging="2268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6pt;height:13.2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bookmarkEnd w:id="4"/>
      <w:r w:rsidR="008C65F1">
        <w:rPr>
          <w:rFonts w:ascii="TH SarabunPSK" w:eastAsia="Times New Roman" w:hAnsi="TH SarabunPSK" w:cs="TH SarabunPSK"/>
          <w:sz w:val="32"/>
          <w:szCs w:val="32"/>
        </w:rPr>
        <w:tab/>
      </w:r>
      <w:r w:rsidR="008C65F1" w:rsidRPr="008C65F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เลือกในกรณีที่เป็นแผนงานวิจัย</w:t>
      </w:r>
      <w:r w:rsidR="008C65F1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ต่อเนื่อง ระบุระยะเวลา และปีนี้เป็นปีที่เท่า</w:t>
      </w:r>
      <w:r w:rsidR="008C65F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ใด</w:t>
      </w:r>
    </w:p>
    <w:p w:rsidR="00E0217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 w:rsidR="008C65F1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8C65F1" w:rsidRPr="008C65F1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8C65F1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 w:rsidR="008C65F1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8C65F1" w:rsidRPr="008C65F1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8C65F1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 w:rsidR="008C65F1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8C65F1" w:rsidRPr="008C65F1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8C65F1" w:rsidRPr="00731633" w:rsidRDefault="008C65F1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76BF4" w:rsidRDefault="001D0771" w:rsidP="00153903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8C65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8C65F1" w:rsidRDefault="008C65F1" w:rsidP="008C65F1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8C65F1" w:rsidRPr="00731633" w:rsidRDefault="008C65F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</w:p>
    <w:p w:rsidR="00BE21A0" w:rsidRDefault="00371528" w:rsidP="00371528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C65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นโยบายและยุทธศาสตร์การวิจัยของชาติ</w:t>
          </w:r>
        </w:sdtContent>
      </w:sdt>
    </w:p>
    <w:p w:rsidR="008C65F1" w:rsidRDefault="008C65F1" w:rsidP="008C65F1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8C65F1" w:rsidRPr="00731633" w:rsidRDefault="008C65F1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</w:p>
    <w:p w:rsidR="00E77586" w:rsidRDefault="00FE13B4" w:rsidP="00AE1AA9">
      <w:pPr>
        <w:shd w:val="clear" w:color="auto" w:fill="FFFFFF"/>
        <w:ind w:left="426" w:hanging="710"/>
        <w:rPr>
          <w:rFonts w:ascii="TH SarabunPSK" w:hAnsi="TH SarabunPSK" w:cs="TH SarabunPSK"/>
        </w:rPr>
      </w:pPr>
      <w:bookmarkStart w:id="5" w:name="Hotissue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8C65F1" w:rsidRDefault="008C65F1" w:rsidP="008C65F1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9B2744" w:rsidRPr="00731633" w:rsidRDefault="00167CED" w:rsidP="00615997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6" w:name="CountryStrategy"/>
      <w:bookmarkEnd w:id="5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8C65F1" w:rsidRDefault="008C65F1" w:rsidP="008C65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  <w:r w:rsidR="00AE1AA9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6"/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9B2744" w:rsidRPr="00731633" w:rsidRDefault="009B2744" w:rsidP="008C65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7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7"/>
        </w:sdtContent>
      </w:sdt>
    </w:p>
    <w:p w:rsidR="008C65F1" w:rsidRPr="003B7376" w:rsidRDefault="008C65F1" w:rsidP="008C65F1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นโยบาย/เป้าหมายของรัฐบาล โดยเลือกความสอดคล้องเพียงด้านเดียวเท่านั้น</w:t>
      </w:r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2pt;height:12.6pt" o:ole="">
            <v:imagedata r:id="rId13" o:title=""/>
          </v:shape>
          <w:control r:id="rId14" w:name="NationalAgenda" w:shapeid="_x0000_i1071"/>
        </w:object>
      </w:r>
      <w:bookmarkStart w:id="8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FB133A" w:rsidP="00FB133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Challenging"/>
      <w:bookmarkEnd w:id="8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6pt;height:13.2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bookmarkEnd w:id="9"/>
    <w:p w:rsidR="008C65F1" w:rsidRDefault="00FB133A" w:rsidP="007F51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2pt;height:12.6pt" o:ole="">
            <v:imagedata r:id="rId17" o:title=""/>
          </v:shape>
          <w:control r:id="rId18" w:name="GovPolicy" w:shapeid="_x0000_i1075"/>
        </w:object>
      </w:r>
      <w:bookmarkStart w:id="10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bookmarkEnd w:id="10" w:displacedByCustomXml="next"/>
    <w:bookmarkStart w:id="11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p w:rsidR="008C65F1" w:rsidRDefault="001D11E1" w:rsidP="008C65F1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firstLine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tag_StrategyDepartment"/>
          <w:id w:val="376596577"/>
          <w:placeholder>
            <w:docPart w:val="99FF862AAABD44CAA001F987251A7035"/>
          </w:placeholder>
        </w:sdtPr>
        <w:sdtEndPr>
          <w:rPr>
            <w:cs w:val="0"/>
          </w:rPr>
        </w:sdtEndPr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ระบุรายละเอียดว่าข้อเสนอการวิจัยสอดคล้องกับยุทธศาสตร์</w:t>
          </w:r>
          <w:r w:rsidR="005312CC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ใด</w:t>
          </w:r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ของหน่วยงาน</w:t>
          </w:r>
        </w:sdtContent>
      </w:sdt>
    </w:p>
    <w:p w:rsidR="00472F08" w:rsidRPr="008C65F1" w:rsidRDefault="00472F08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783DB6" w:rsidRPr="00731633" w:rsidRDefault="001D11E1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C65F1" w:rsidRPr="003B7376" w:rsidRDefault="008C65F1" w:rsidP="008C65F1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เลือกการตรวจสอบทรัพย์สินทางปัญหาหรือสิทธิบัตรที่เกี่ยวข้อง</w:t>
      </w:r>
    </w:p>
    <w:p w:rsidR="00675BA2" w:rsidRPr="00731633" w:rsidRDefault="00675BA2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2pt;height: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2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2"/>
    </w:p>
    <w:p w:rsidR="00E26607" w:rsidRPr="00731633" w:rsidRDefault="004F0558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C65F1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4pt" o:ole="">
            <v:imagedata r:id="rId21" o:title=""/>
          </v:shape>
          <w:control r:id="rId22" w:name="ProjectPatent2" w:shapeid="_x0000_i1081"/>
        </w:object>
      </w:r>
      <w:bookmarkStart w:id="13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3"/>
    </w:p>
    <w:p w:rsidR="00E26607" w:rsidRDefault="00675BA2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4pt;height:13.2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14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65F1" w:rsidRPr="00731633" w:rsidRDefault="008C65F1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bookmarkEnd w:id="14"/>
    <w:bookmarkEnd w:id="11"/>
    <w:p w:rsidR="00FE387D" w:rsidRPr="00731633" w:rsidRDefault="001D11E1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C65F1" w:rsidRPr="005F64F6" w:rsidRDefault="008C65F1" w:rsidP="008C65F1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ระบุหน่วยงานร่วมลงทุน ร่วมวิจัย รับจ้างวิจัย หรือ </w:t>
      </w:r>
      <w:r w:rsidRPr="005F64F6">
        <w:rPr>
          <w:rFonts w:ascii="TH SarabunPSK" w:hAnsi="TH SarabunPSK" w:cs="TH SarabunPSK"/>
          <w:color w:val="FF0000"/>
          <w:sz w:val="32"/>
          <w:szCs w:val="32"/>
        </w:rPr>
        <w:t xml:space="preserve">Matching fund </w:t>
      </w:r>
      <w:r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25682128"/>
              <w:placeholder>
                <w:docPart w:val="CFA77852432245F688247B072284B5E0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40392235"/>
              <w:placeholder>
                <w:docPart w:val="B44C1B857348462B8567863DBA8BABBE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99036998"/>
              <w:placeholder>
                <w:docPart w:val="81B13265ED844F0097223E265EFDE4A2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81558852"/>
              <w:placeholder>
                <w:docPart w:val="2063F13F6DAC4296BEAD5E38E57FC634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180853939"/>
              <w:placeholder>
                <w:docPart w:val="91E04D4BD7984DF3BA7ABE97CE3AEDF9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635098031"/>
              <w:placeholder>
                <w:docPart w:val="48CD80A2C20448298DF58540B5D5A961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FE387D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421880850"/>
              <w:placeholder>
                <w:docPart w:val="9314EB3BA17247618997DE4A708D1014"/>
              </w:placeholder>
            </w:sdtPr>
            <w:sdtEndPr/>
            <w:sdtContent>
              <w:r w:rsidR="008C65F1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C65F1" w:rsidRPr="00731633" w:rsidRDefault="008C65F1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E387D" w:rsidRPr="00731633" w:rsidRDefault="00FE387D" w:rsidP="0004506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4pt;height:12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6pt;height:9.6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  <w:r w:rsidR="008C65F1">
        <w:rPr>
          <w:rFonts w:ascii="TH SarabunPSK" w:hAnsi="TH SarabunPSK" w:cs="TH SarabunPSK"/>
          <w:sz w:val="32"/>
          <w:szCs w:val="32"/>
        </w:rPr>
        <w:t xml:space="preserve"> </w:t>
      </w:r>
      <w:r w:rsidR="008C65F1" w:rsidRP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C6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FE387D" w:rsidRPr="00731633" w:rsidRDefault="00FE387D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="008C65F1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A27487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8C65F1">
        <w:rPr>
          <w:rFonts w:ascii="TH SarabunPSK" w:hAnsi="TH SarabunPSK" w:cs="TH SarabunPSK" w:hint="cs"/>
          <w:color w:val="FF0000"/>
          <w:sz w:val="32"/>
          <w:szCs w:val="32"/>
          <w:cs/>
        </w:rPr>
        <w:t>าสถานะการพิจารณา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หากมีการเลือก</w:t>
      </w:r>
      <w:r w:rsidR="008C65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มีการเสนอขอข้อเสนอ</w:t>
      </w:r>
      <w:r w:rsidR="008C65F1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  <w:r w:rsidRPr="00731633">
        <w:rPr>
          <w:rFonts w:hint="cs"/>
          <w:cs/>
        </w:rPr>
        <w:t xml:space="preserve">   </w:t>
      </w:r>
    </w:p>
    <w:p w:rsidR="00A27487" w:rsidRPr="00731633" w:rsidRDefault="00A27487" w:rsidP="00A274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6pt;height:11.4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6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5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5"/>
    </w:p>
    <w:p w:rsidR="00267A8D" w:rsidRPr="00D50B9D" w:rsidRDefault="00267A8D" w:rsidP="00D50B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6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="008C65F1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proofErr w:type="gramStart"/>
          <w:r w:rsidR="008C65F1" w:rsidRPr="008C65F1">
            <w:rPr>
              <w:rFonts w:ascii="TH SarabunPSK" w:hAnsi="TH SarabunPSK" w:cs="TH SarabunPSK"/>
              <w:color w:val="FF0000"/>
              <w:sz w:val="32"/>
              <w:szCs w:val="32"/>
            </w:rPr>
            <w:t>n</w:t>
          </w:r>
          <w:proofErr w:type="gramEnd"/>
          <w:r w:rsidR="008C65F1">
            <w:rPr>
              <w:rFonts w:ascii="TH SarabunPSK" w:hAnsi="TH SarabunPSK" w:cs="TH SarabunPSK"/>
              <w:sz w:val="24"/>
              <w:szCs w:val="32"/>
            </w:rPr>
            <w:t xml:space="preserve"> </w:t>
          </w:r>
        </w:sdtContent>
      </w:sdt>
      <w:r w:rsidRPr="00731633">
        <w:rPr>
          <w:rFonts w:hint="cs"/>
          <w:cs/>
        </w:rPr>
        <w:t xml:space="preserve"> </w:t>
      </w:r>
      <w:bookmarkEnd w:id="16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50B9D">
        <w:rPr>
          <w:rFonts w:hint="cs"/>
          <w:sz w:val="32"/>
          <w:szCs w:val="32"/>
          <w:cs/>
        </w:rPr>
        <w:t xml:space="preserve">            </w:t>
      </w:r>
    </w:p>
    <w:p w:rsidR="00895621" w:rsidRDefault="00A27487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2pt;height:10.8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17" w:name="ProposalConsider2"/>
      <w:bookmarkEnd w:id="17"/>
    </w:p>
    <w:p w:rsidR="008C65F1" w:rsidRDefault="008C65F1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D11E1" w:rsidRDefault="001D11E1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D11E1" w:rsidRPr="00731633" w:rsidRDefault="001D11E1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57109" w:rsidRPr="00731633" w:rsidRDefault="00783DB6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18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8"/>
        </w:sdtContent>
      </w:sdt>
      <w:r w:rsidR="008C65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1"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4pt;height: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4E4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8404E4">
        <w:rPr>
          <w:rFonts w:hint="cs"/>
          <w:cs/>
        </w:rPr>
        <w:t xml:space="preserve">        </w:t>
      </w:r>
      <w:r w:rsidR="008404E4" w:rsidRPr="008F2391">
        <w:rPr>
          <w:rFonts w:hint="cs"/>
          <w:color w:val="FF0000"/>
          <w:sz w:val="32"/>
          <w:szCs w:val="32"/>
          <w:cs/>
        </w:rPr>
        <w:t>ระบุเมื่อมีการใช้สัตว์ทดลองเพื่องานทางวิทยาศาสตร์</w:t>
      </w:r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2pt;height:16.8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r w:rsidR="008404E4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 w:rsidR="008404E4">
        <w:rPr>
          <w:rFonts w:ascii="TH SarabunPSK" w:hAnsi="TH SarabunPSK" w:cs="TH SarabunPSK"/>
          <w:sz w:val="32"/>
          <w:szCs w:val="32"/>
        </w:rPr>
        <w:t xml:space="preserve"> </w:t>
      </w:r>
      <w:r w:rsidR="008404E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04E4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C0457C" w:rsidRPr="00BF58AA" w:rsidRDefault="00C0457C" w:rsidP="00D50B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709" w:right="-381" w:hanging="283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8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71CCC564EB864DA59E95B67010C9D01E"/>
          </w:placeholder>
          <w:showingPlcHdr/>
          <w:text/>
        </w:sdtPr>
        <w:sdtEndPr/>
        <w:sdtContent>
          <w:r w:rsidRPr="00DF298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</w:t>
          </w:r>
          <w:r w:rsidR="00D50B9D" w:rsidRPr="00DF2983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การวิจัยที่เกี่ยวข้องกับความปลอดภัยทางชีวภาพ</w:t>
          </w:r>
        </w:sdtContent>
      </w:sdt>
      <w:r w:rsidR="008404E4">
        <w:rPr>
          <w:rFonts w:ascii="TH SarabunPSK" w:hAnsi="TH SarabunPSK" w:cs="TH SarabunPSK"/>
          <w:sz w:val="32"/>
          <w:szCs w:val="32"/>
        </w:rPr>
        <w:t xml:space="preserve">  </w:t>
      </w:r>
      <w:r w:rsidR="008404E4" w:rsidRPr="00BF58AA">
        <w:rPr>
          <w:rFonts w:ascii="TH SarabunPSK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ระบุเมื่อมีการวิจัยทางด้านความปลอดภัยทางชีวภาพ</w:t>
      </w:r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4pt;height:10.2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 w:rsidR="00840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4E4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p w:rsidR="00CE026F" w:rsidRDefault="00CE026F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19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sz w:val="28"/>
          <w:szCs w:val="28"/>
        </w:rPr>
      </w:sdtEndPr>
      <w:sdtContent>
        <w:tbl>
          <w:tblPr>
            <w:tblStyle w:val="af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410"/>
            <w:gridCol w:w="1559"/>
            <w:gridCol w:w="1701"/>
          </w:tblGrid>
          <w:tr w:rsidR="00A41840" w:rsidRPr="00731633" w:rsidTr="006008AA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6008AA">
            <w:tc>
              <w:tcPr>
                <w:tcW w:w="1129" w:type="dxa"/>
              </w:tcPr>
              <w:p w:rsidR="0045606E" w:rsidRPr="006008AA" w:rsidRDefault="00875E6B" w:rsidP="005312CC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นักวิจัยสามารถระบุคำนำหน้า ตำแหน่ง หรือยศ ได้</w:t>
                </w:r>
              </w:p>
            </w:tc>
            <w:tc>
              <w:tcPr>
                <w:tcW w:w="3232" w:type="dxa"/>
              </w:tcPr>
              <w:p w:rsidR="00875E6B" w:rsidRPr="006008AA" w:rsidRDefault="00875E6B" w:rsidP="00875E6B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 และ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สกุลของนักวิจัย โดยมีเงื่อนไขดังนี้</w:t>
                </w:r>
              </w:p>
              <w:p w:rsidR="00875E6B" w:rsidRPr="006008AA" w:rsidRDefault="00875E6B" w:rsidP="00875E6B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6008AA"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875E6B" w:rsidRDefault="00875E6B" w:rsidP="00875E6B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45606E" w:rsidRDefault="00875E6B" w:rsidP="006008AA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การเว้นวรรคระหว่างชื่อและ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สกุล 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ให้เว้นวรรค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เพียงช่องเดียวเท่านั้น</w:t>
                </w:r>
              </w:p>
              <w:p w:rsidR="006008AA" w:rsidRPr="00567A2D" w:rsidRDefault="006008AA" w:rsidP="006008AA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6008AA" w:rsidRPr="006008AA" w:rsidRDefault="006008AA" w:rsidP="006008AA">
                <w:pPr>
                  <w:pStyle w:val="af5"/>
                  <w:numPr>
                    <w:ilvl w:val="0"/>
                    <w:numId w:val="29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ชื่อและสกุลของนักวิจัยมีได้เพียง 1</w:t>
                </w:r>
                <w:r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คน</w:t>
                </w:r>
                <w:r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เท่านั้น</w:t>
                </w:r>
              </w:p>
            </w:tc>
            <w:tc>
              <w:tcPr>
                <w:tcW w:w="2410" w:type="dxa"/>
              </w:tcPr>
              <w:p w:rsidR="006008AA" w:rsidRPr="006008AA" w:rsidRDefault="002B1A33" w:rsidP="006008AA">
                <w:pPr>
                  <w:pStyle w:val="af5"/>
                  <w:numPr>
                    <w:ilvl w:val="0"/>
                    <w:numId w:val="31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เลือกตำแหน่งในโครงการของคณะผู้วิจัย โดยผู้อำนวยการแผนงานวิจัยมีได้เพียง 1 คน เท่านั้น </w:t>
                </w:r>
              </w:p>
              <w:p w:rsidR="006008AA" w:rsidRPr="006008AA" w:rsidRDefault="006008AA" w:rsidP="006008AA">
                <w:pPr>
                  <w:pStyle w:val="af5"/>
                  <w:numPr>
                    <w:ilvl w:val="0"/>
                    <w:numId w:val="31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45606E" w:rsidRPr="006008AA" w:rsidRDefault="002B1A33" w:rsidP="006008AA">
                <w:pPr>
                  <w:pStyle w:val="af5"/>
                  <w:numPr>
                    <w:ilvl w:val="0"/>
                    <w:numId w:val="31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หากเป็นการจัดจ้างทำวิจัยให้ระบุเป็น </w:t>
                </w:r>
                <w:r w:rsidRPr="006008AA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Pr="006008AA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559" w:type="dxa"/>
              </w:tcPr>
              <w:p w:rsidR="0045606E" w:rsidRDefault="002B1A33" w:rsidP="006008AA">
                <w:pPr>
                  <w:pStyle w:val="af5"/>
                  <w:numPr>
                    <w:ilvl w:val="0"/>
                    <w:numId w:val="34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ระบุสัดส่วนการมีส่วนร่วมของนักวิจัยแต่ล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คน โดยสัดส่วนของคณะผู้วิจัยทุกค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นรวมกันต้องเท่ากับ 10</w:t>
                </w:r>
                <w:r w:rsidR="005312CC"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0 เท่านั้น มากกว่าหรือน้อยกว่าไม่</w:t>
                </w: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ได้</w:t>
                </w:r>
              </w:p>
              <w:p w:rsidR="006008AA" w:rsidRDefault="006008AA" w:rsidP="006008AA">
                <w:pPr>
                  <w:pStyle w:val="af5"/>
                  <w:numPr>
                    <w:ilvl w:val="0"/>
                    <w:numId w:val="34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ระบุเพียงจำนวนตัวเลข และเป็นตัวเลขอาราบิคเท่านั้น</w:t>
                </w:r>
              </w:p>
              <w:p w:rsidR="006008AA" w:rsidRPr="006008AA" w:rsidRDefault="006008AA" w:rsidP="002945A5">
                <w:pPr>
                  <w:pStyle w:val="af5"/>
                  <w:numPr>
                    <w:ilvl w:val="0"/>
                    <w:numId w:val="34"/>
                  </w:numPr>
                  <w:tabs>
                    <w:tab w:val="left" w:pos="1418"/>
                  </w:tabs>
                  <w:ind w:left="317" w:hanging="317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ไม่ใส่เครื่องหมายหรือพิมพ์ข้อความใดๆ ใส่ในสัดส่วนฯ เช่น ร้อยละ 50 เป็นต้น</w:t>
                </w:r>
              </w:p>
            </w:tc>
            <w:tc>
              <w:tcPr>
                <w:tcW w:w="1701" w:type="dxa"/>
              </w:tcPr>
              <w:p w:rsidR="0045606E" w:rsidRPr="006008AA" w:rsidRDefault="002B1A33" w:rsidP="002B1A33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6008A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ระบุเวลาที่ทำวิจัยต่อสัปดาห์ของนักวิจัย</w:t>
                </w:r>
              </w:p>
            </w:tc>
          </w:tr>
          <w:bookmarkEnd w:id="19"/>
        </w:tbl>
      </w:sdtContent>
    </w:sdt>
    <w:p w:rsidR="0001324C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6008AA" w:rsidRPr="00DE5DC3" w:rsidRDefault="006008AA" w:rsidP="006008A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>
        <w:rPr>
          <w:rFonts w:ascii="TH SarabunPSK" w:hAnsi="TH SarabunPSK" w:cs="TH SarabunPSK" w:hint="cs"/>
          <w:color w:val="7030A0"/>
          <w:cs/>
        </w:rPr>
        <w:t xml:space="preserve"> หากคอลัมภ์</w:t>
      </w:r>
      <w:r w:rsidRPr="00DE5DC3">
        <w:rPr>
          <w:rFonts w:ascii="TH SarabunPSK" w:hAnsi="TH SarabunPSK" w:cs="TH SarabunPSK" w:hint="cs"/>
          <w:color w:val="7030A0"/>
          <w:cs/>
        </w:rPr>
        <w:t>คณะผู้วิจัยมีมากหรือน้อยเกินไปสามารถแทรก</w:t>
      </w:r>
      <w:r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6008AA" w:rsidRDefault="006008AA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6008AA" w:rsidRPr="00731633" w:rsidRDefault="006008AA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bookmarkStart w:id="20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B1A33">
        <w:rPr>
          <w:rFonts w:ascii="TH SarabunPSK" w:hAnsi="TH SarabunPSK" w:cs="TH SarabunPSK"/>
          <w:b/>
          <w:bCs/>
          <w:sz w:val="32"/>
          <w:szCs w:val="32"/>
        </w:rPr>
        <w:tab/>
      </w:r>
      <w:r w:rsidR="002B1A33">
        <w:rPr>
          <w:rFonts w:ascii="TH SarabunPSK" w:hAnsi="TH SarabunPSK" w:cs="TH SarabunPSK"/>
          <w:b/>
          <w:bCs/>
          <w:sz w:val="32"/>
          <w:szCs w:val="32"/>
        </w:rPr>
        <w:tab/>
      </w:r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ประเภทการวิจัย</w:t>
      </w:r>
    </w:p>
    <w:bookmarkEnd w:id="20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1" w:name="OECD1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1"/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สาขาวิจัยหลัก </w:t>
      </w:r>
      <w:r w:rsidR="002B1A3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B1A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2B1A33">
        <w:rPr>
          <w:rFonts w:hint="cs"/>
          <w:cs/>
        </w:rPr>
        <w:tab/>
      </w:r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สาขาวิจัยย่อย </w:t>
      </w:r>
      <w:r w:rsidR="002B1A3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5312CC" w:rsidRPr="003B7376" w:rsidRDefault="005312CC" w:rsidP="005312C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CF95DC2D8D18484FB0F7B783ABBECB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ด้านการวิจัย</w:t>
      </w:r>
    </w:p>
    <w:p w:rsidR="002B1A33" w:rsidRDefault="002B1A33" w:rsidP="000F201A">
      <w:pPr>
        <w:tabs>
          <w:tab w:val="left" w:pos="1418"/>
        </w:tabs>
        <w:jc w:val="both"/>
      </w:pPr>
    </w:p>
    <w:p w:rsidR="00594A48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2B1A33">
        <w:rPr>
          <w:rFonts w:ascii="TH SarabunPSK" w:hAnsi="TH SarabunPSK" w:cs="TH SarabunPSK"/>
          <w:b/>
          <w:bCs/>
          <w:sz w:val="32"/>
          <w:szCs w:val="32"/>
        </w:rPr>
        <w:tab/>
      </w:r>
      <w:r w:rsidR="002B1A33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 w:rsidR="002B1A3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ความสอดคล้องกับสาขาวิชาการ</w:t>
      </w:r>
    </w:p>
    <w:p w:rsidR="002B1A33" w:rsidRPr="00731633" w:rsidRDefault="002B1A33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2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2E6EEE8AF11942F398A468E5B07BF2D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1A3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22"/>
    </w:p>
    <w:p w:rsidR="007D65E5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2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bookmarkEnd w:id="23"/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3CB430AF1F324B609C4DF78BD77C85DE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1A3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2B1A33" w:rsidRDefault="002B1A33" w:rsidP="002478BC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 xml:space="preserve">“,” 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2B1A33" w:rsidRPr="00731633" w:rsidRDefault="002B1A33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2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MainPoint"/>
            <w:id w:val="2002228241"/>
            <w:placeholder>
              <w:docPart w:val="800FE6BDF5D948A98FBABAF69DF21E6A"/>
            </w:placeholder>
          </w:sdtPr>
          <w:sdtEndPr/>
          <w:sdtContent>
            <w:p w:rsidR="00CB08FC" w:rsidRPr="002B1A33" w:rsidRDefault="002B1A33" w:rsidP="002B1A33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ความสำคัญและที่มาของปัญหาที่ทำการวิจัย</w:t>
              </w:r>
            </w:p>
          </w:sdtContent>
        </w:sdt>
      </w:sdtContent>
    </w:sdt>
    <w:bookmarkEnd w:id="24"/>
    <w:p w:rsidR="002B1A33" w:rsidRDefault="002B1A33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2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Objective"/>
            <w:id w:val="-1402367972"/>
            <w:placeholder>
              <w:docPart w:val="E171284D44F445A7B19654C534B99692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ag w:val="tag_ProjectObjective"/>
                <w:id w:val="1710142217"/>
                <w:placeholder>
                  <w:docPart w:val="432629E0496A4B3FA010C12A13A95E08"/>
                </w:placeholder>
              </w:sdtPr>
              <w:sdtEndPr/>
              <w:sdtContent>
                <w:p w:rsidR="00CB08FC" w:rsidRPr="00731633" w:rsidRDefault="002B1A33" w:rsidP="002B1A33">
                  <w:pPr>
                    <w:tabs>
                      <w:tab w:val="left" w:pos="1418"/>
                    </w:tabs>
                    <w:ind w:firstLine="720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8B3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ระบุ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รายละเอียด</w:t>
                  </w:r>
                  <w:r w:rsidRPr="00A568B3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วัตถุประสงค์ของ</w:t>
                  </w:r>
                  <w:r w:rsidR="005312CC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แผนงาน</w:t>
                  </w:r>
                  <w:r w:rsidRPr="00A568B3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วิจัย</w:t>
                  </w:r>
                </w:p>
              </w:sdtContent>
            </w:sdt>
          </w:sdtContent>
        </w:sdt>
      </w:sdtContent>
    </w:sdt>
    <w:bookmarkEnd w:id="25"/>
    <w:p w:rsidR="002B1A33" w:rsidRDefault="002B1A33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2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CB08FC" w:rsidRPr="004069B7" w:rsidRDefault="004069B7" w:rsidP="005312CC">
      <w:pPr>
        <w:tabs>
          <w:tab w:val="left" w:pos="709"/>
        </w:tabs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TargetStrategyPlan"/>
          <w:id w:val="-3516195"/>
          <w:lock w:val="sdtLocked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</w:rPr>
              <w:tag w:val="tag_ProjectResearchAreas"/>
              <w:id w:val="-732310060"/>
              <w:placeholder>
                <w:docPart w:val="D4431B9D560D4EF7BF32B1591AFF0B66"/>
              </w:placeholder>
            </w:sdtPr>
            <w:sdtEndPr/>
            <w:sdtContent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="005312CC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แผนงานวิจัยในการตอบสนองยุทธศาสตร์ นโยบาย/เป้าหมายของรัฐบาล มากน้อยเพียงใดในเชิงปริมาณ พร้อมเกณฑ์ผลกระทบ</w:t>
              </w:r>
            </w:sdtContent>
          </w:sdt>
        </w:sdtContent>
      </w:sdt>
    </w:p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7" w:name="ProjectProduct"/>
      <w:bookmarkEnd w:id="2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4069B7" w:rsidRDefault="004069B7" w:rsidP="00290770">
                <w:pPr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4069B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ระบุชื่อผลผลิตของแผนงานวิจัย</w:t>
                </w:r>
              </w:p>
            </w:tc>
            <w:tc>
              <w:tcPr>
                <w:tcW w:w="1665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ระบุตัวชี้วัดของผลผลิตเชิงปริมาณของแผนงานวิจัย(ถ้ามี)</w:t>
                </w:r>
              </w:p>
            </w:tc>
            <w:tc>
              <w:tcPr>
                <w:tcW w:w="1666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ระบุตัวชี้วัดของผลผลิตเชิงคุณภาพของแผนงานวิจัย (ถ้ามี)</w:t>
                </w:r>
              </w:p>
            </w:tc>
            <w:tc>
              <w:tcPr>
                <w:tcW w:w="1666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ระบุตัวชี้วัดของผลผลิตเชิงเวลาของแผนงานวิจัย (ถ้ามี)</w:t>
                </w:r>
              </w:p>
            </w:tc>
            <w:tc>
              <w:tcPr>
                <w:tcW w:w="1666" w:type="dxa"/>
              </w:tcPr>
              <w:p w:rsidR="00290770" w:rsidRPr="004069B7" w:rsidRDefault="004069B7" w:rsidP="004069B7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ระบุตัวชี้วัดของผลผลิตเชิงต้นทุนของแผนงานวิจัย (ถ้ามี)</w:t>
                </w:r>
              </w:p>
            </w:tc>
          </w:tr>
        </w:tbl>
      </w:sdtContent>
    </w:sdt>
    <w:p w:rsidR="006008AA" w:rsidRPr="00DE5DC3" w:rsidRDefault="00816859" w:rsidP="006008A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bookmarkStart w:id="28" w:name="ProjectProductResult"/>
      <w:bookmarkEnd w:id="2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08AA"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="006008AA"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="006008AA" w:rsidRPr="00DE5DC3">
        <w:rPr>
          <w:rFonts w:ascii="TH SarabunPSK" w:hAnsi="TH SarabunPSK" w:cs="TH SarabunPSK"/>
          <w:color w:val="7030A0"/>
        </w:rPr>
        <w:t>:</w:t>
      </w:r>
      <w:r w:rsidR="006008AA">
        <w:rPr>
          <w:rFonts w:ascii="TH SarabunPSK" w:hAnsi="TH SarabunPSK" w:cs="TH SarabunPSK" w:hint="cs"/>
          <w:color w:val="7030A0"/>
          <w:cs/>
        </w:rPr>
        <w:t xml:space="preserve"> หากคอลัมภ์เป้าหมายของผลผลิตฯ </w:t>
      </w:r>
      <w:r w:rsidR="006008AA" w:rsidRPr="00DE5DC3">
        <w:rPr>
          <w:rFonts w:ascii="TH SarabunPSK" w:hAnsi="TH SarabunPSK" w:cs="TH SarabunPSK" w:hint="cs"/>
          <w:color w:val="7030A0"/>
          <w:cs/>
        </w:rPr>
        <w:t>มีมากหรือน้อยเกินไปสามารถแทรก</w:t>
      </w:r>
      <w:r w:rsidR="006008AA"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="006008AA"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472F08" w:rsidRDefault="00472F08" w:rsidP="0029077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1E1" w:rsidRDefault="001D11E1" w:rsidP="0029077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1E1" w:rsidRDefault="001D11E1" w:rsidP="0029077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1E1" w:rsidRDefault="001D11E1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770" w:rsidRPr="00731633" w:rsidRDefault="00A41840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1685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4069B7" w:rsidRPr="00731633" w:rsidTr="00095097">
            <w:tc>
              <w:tcPr>
                <w:tcW w:w="1838" w:type="dxa"/>
              </w:tcPr>
              <w:p w:rsidR="004069B7" w:rsidRPr="00731633" w:rsidRDefault="004069B7" w:rsidP="005312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069B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ระบุชื่อผลผลิตของแผนงานวิจัย</w:t>
                </w:r>
              </w:p>
            </w:tc>
            <w:tc>
              <w:tcPr>
                <w:tcW w:w="1701" w:type="dxa"/>
              </w:tcPr>
              <w:p w:rsidR="004069B7" w:rsidRPr="00AB75E1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ระบุผลลัพธ์</w:t>
                </w:r>
                <w:r w:rsidR="005312C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ที่เกิดจาก</w:t>
                </w:r>
                <w:r w:rsidRP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ผลผลิต</w:t>
                </w:r>
              </w:p>
            </w:tc>
            <w:tc>
              <w:tcPr>
                <w:tcW w:w="1630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เชิงปริมาณของแผนงานวิจัย(ถ้ามี)</w:t>
                </w:r>
              </w:p>
            </w:tc>
            <w:tc>
              <w:tcPr>
                <w:tcW w:w="1630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เชิงคุณภาพของแผนงานวิจัย (ถ้ามี)</w:t>
                </w:r>
              </w:p>
            </w:tc>
            <w:tc>
              <w:tcPr>
                <w:tcW w:w="1630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เชิงเวลาของแผนงานวิจัย (ถ้ามี)</w:t>
                </w:r>
              </w:p>
            </w:tc>
            <w:tc>
              <w:tcPr>
                <w:tcW w:w="1631" w:type="dxa"/>
              </w:tcPr>
              <w:p w:rsidR="004069B7" w:rsidRPr="004069B7" w:rsidRDefault="004069B7" w:rsidP="005312C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ระบุตัวชี้วัด</w:t>
                </w:r>
                <w:r w:rsidR="00AB75E1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ของผลลัพธ์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เชิงต้นทุนของแผนงานวิจัย (ถ้ามี)</w:t>
                </w:r>
              </w:p>
            </w:tc>
          </w:tr>
        </w:tbl>
      </w:sdtContent>
    </w:sdt>
    <w:bookmarkEnd w:id="28"/>
    <w:p w:rsidR="006008AA" w:rsidRPr="00DE5DC3" w:rsidRDefault="006008AA" w:rsidP="006008A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>
        <w:rPr>
          <w:rFonts w:ascii="TH SarabunPSK" w:hAnsi="TH SarabunPSK" w:cs="TH SarabunPSK" w:hint="cs"/>
          <w:color w:val="7030A0"/>
          <w:cs/>
        </w:rPr>
        <w:t xml:space="preserve"> หากคอลัมภ์เป้าหมายของผลลัพธ์ฯ </w:t>
      </w:r>
      <w:r w:rsidRPr="00DE5DC3">
        <w:rPr>
          <w:rFonts w:ascii="TH SarabunPSK" w:hAnsi="TH SarabunPSK" w:cs="TH SarabunPSK" w:hint="cs"/>
          <w:color w:val="7030A0"/>
          <w:cs/>
        </w:rPr>
        <w:t>มีมากหรือน้อยเกินไปสามารถแทรก</w:t>
      </w:r>
      <w:r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290770" w:rsidRPr="00731633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2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AB75E1" w:rsidRDefault="001D11E1" w:rsidP="00AB75E1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</w:rPr>
              <w:tag w:val="tag_Theory"/>
              <w:id w:val="-2025387424"/>
              <w:placeholder>
                <w:docPart w:val="F0D50FADB64144399F159214A430C945"/>
              </w:placeholder>
            </w:sdtPr>
            <w:sdtEndPr/>
            <w:sdtContent>
              <w:r w:rsidR="00AB75E1" w:rsidRPr="007C152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ระบุรายละเอียดทฤษฎี สมมุติฐาน (ถ้ามี) และกรอบแนวคิดของ</w:t>
              </w:r>
              <w:r w:rsidR="005312CC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แผนงาน</w:t>
              </w:r>
              <w:r w:rsidR="00AB75E1" w:rsidRPr="007C152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วิจัย</w:t>
              </w:r>
            </w:sdtContent>
          </w:sdt>
        </w:p>
      </w:sdtContent>
    </w:sdt>
    <w:bookmarkEnd w:id="29"/>
    <w:p w:rsidR="00AB75E1" w:rsidRDefault="00AB75E1" w:rsidP="00CF0326">
      <w:pPr>
        <w:tabs>
          <w:tab w:val="left" w:pos="1418"/>
        </w:tabs>
        <w:jc w:val="both"/>
      </w:pPr>
    </w:p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AD0F56" w:rsidRDefault="00AB75E1" w:rsidP="00CE36EC">
          <w:pPr>
            <w:tabs>
              <w:tab w:val="left" w:pos="1418"/>
            </w:tabs>
            <w:ind w:firstLine="720"/>
            <w:jc w:val="both"/>
          </w:pPr>
          <w:r w:rsidRPr="00AD0F5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bookmarkEnd w:id="30" w:displacedByCustomXml="prev"/>
    <w:p w:rsidR="00A016E0" w:rsidRPr="00731633" w:rsidRDefault="00055E22" w:rsidP="005312CC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3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0F56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ระบุการนำไปใช้ประโยชน์โดยเลือกด้านที่</w:t>
      </w:r>
      <w:r w:rsidR="005312CC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มีการนำไปใช้ประโยชน์หลัก</w:t>
      </w:r>
      <w:r w:rsidR="00AD0F56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 1 ด้านเท่านั้น</w:t>
      </w:r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A016E0" w:rsidRPr="00731633" w:rsidRDefault="00A27487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6pt;height:9pt" o:ole="">
            <v:imagedata r:id="rId43" o:title=""/>
          </v:shape>
          <w:control r:id="rId44" w:name="Benefits1" w:shapeid="_x0000_i1101"/>
        </w:object>
      </w:r>
      <w:bookmarkStart w:id="3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32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2pt;height:12pt" o:ole="">
            <v:imagedata r:id="rId45" o:title=""/>
          </v:shape>
          <w:control r:id="rId46" w:name="Benefits2" w:shapeid="_x0000_i1106"/>
        </w:object>
      </w:r>
      <w:bookmarkStart w:id="3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33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4pt;height:10.2pt" o:ole="">
            <v:imagedata r:id="rId47" o:title=""/>
          </v:shape>
          <w:control r:id="rId48" w:name="Benefits3" w:shapeid="_x0000_i1107"/>
        </w:object>
      </w:r>
      <w:bookmarkStart w:id="3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34"/>
    </w:p>
    <w:p w:rsidR="00CF0326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4pt;height:15pt" o:ole="">
            <v:imagedata r:id="rId49" o:title=""/>
          </v:shape>
          <w:control r:id="rId50" w:name="Benefits4" w:shapeid="_x0000_i1108"/>
        </w:object>
      </w:r>
      <w:bookmarkStart w:id="3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3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3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BenefitsDetail"/>
            <w:id w:val="-2114038232"/>
            <w:placeholder>
              <w:docPart w:val="71C0B36157384D3A97CFA2CDFA99607F"/>
            </w:placeholder>
          </w:sdtPr>
          <w:sdtEndPr/>
          <w:sdtContent>
            <w:p w:rsidR="00CB08FC" w:rsidRPr="00AD0F56" w:rsidRDefault="00AD0F56" w:rsidP="00AD0F56">
              <w:pPr>
                <w:tabs>
                  <w:tab w:val="left" w:pos="1418"/>
                </w:tabs>
                <w:ind w:firstLine="720"/>
                <w:jc w:val="both"/>
              </w:pPr>
              <w:r w:rsidRPr="00DE4C0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DE4C0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หน่วยงานที่นำผลการวิจัยไปใช้ประโยชน์</w:t>
              </w:r>
            </w:p>
          </w:sdtContent>
        </w:sdt>
      </w:sdtContent>
    </w:sdt>
    <w:bookmarkEnd w:id="36"/>
    <w:p w:rsidR="00AB75E1" w:rsidRDefault="00AB75E1" w:rsidP="00094EC0">
      <w:pPr>
        <w:autoSpaceDE w:val="0"/>
        <w:autoSpaceDN w:val="0"/>
        <w:adjustRightInd w:val="0"/>
        <w:jc w:val="thaiDistribute"/>
      </w:pPr>
    </w:p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3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แผนการบริหารแผนงานวิจัยและการบริหารความเสี่ยง (ถ้ามี</w:t>
          </w:r>
          <w:r w:rsidR="00786618"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pagate"/>
            <w:id w:val="1795563392"/>
            <w:placeholder>
              <w:docPart w:val="C376438F25EF416CAF1DD673E9FFCBFE"/>
            </w:placeholder>
          </w:sdtPr>
          <w:sdtEndPr/>
          <w:sdtContent>
            <w:p w:rsidR="00CB08FC" w:rsidRPr="00345ED2" w:rsidRDefault="00345ED2" w:rsidP="00CE36EC">
              <w:pPr>
                <w:tabs>
                  <w:tab w:val="left" w:pos="1418"/>
                </w:tabs>
                <w:ind w:firstLine="720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DE4C0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ระบุรายละเอียดแผนการ</w:t>
              </w:r>
              <w:r w:rsidR="00CE36EC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บริหารแผนงานวิจัยและการบริหารจัดการความเสี่ยง ที่ทำให้การวิจัยไม่บรรลุวัตถุประสงค์ และระบุแนวทางการแก้ไขหากเกิดความผิดพลาด</w:t>
              </w:r>
            </w:p>
          </w:sdtContent>
        </w:sdt>
      </w:sdtContent>
    </w:sdt>
    <w:bookmarkEnd w:id="37"/>
    <w:p w:rsidR="00CE36EC" w:rsidRDefault="00CE36EC" w:rsidP="00786618">
      <w:pPr>
        <w:jc w:val="both"/>
      </w:pPr>
    </w:p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3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>
        <w:rPr>
          <w:color w:val="auto"/>
        </w:rPr>
      </w:sdtEndPr>
      <w:sdtContent>
        <w:p w:rsidR="00CB08FC" w:rsidRDefault="00345ED2" w:rsidP="00345E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45E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ระบุรายละเอียดแผนการสร้างนักวิจัยรุ่นใหม่จากการทำวิจัยตามแผนงานวิจัย</w:t>
          </w:r>
        </w:p>
      </w:sdtContent>
    </w:sdt>
    <w:p w:rsidR="00A649F0" w:rsidRPr="00345ED2" w:rsidRDefault="00A649F0" w:rsidP="00345ED2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bookmarkEnd w:id="3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345ED2" w:rsidRDefault="00345ED2" w:rsidP="00345E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345E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ระบุรายละเอียดกลยุทธ์ของแผนงานวิจัย</w:t>
          </w:r>
        </w:p>
      </w:sdtContent>
    </w:sdt>
    <w:bookmarkEnd w:id="39"/>
    <w:p w:rsidR="00A83ED9" w:rsidRDefault="00A83ED9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345ED2" w:rsidRDefault="001D11E1" w:rsidP="00345ED2">
      <w:pPr>
        <w:ind w:firstLine="567"/>
        <w:jc w:val="thaiDistribute"/>
        <w:rPr>
          <w:color w:val="FF0000"/>
          <w:sz w:val="32"/>
          <w:szCs w:val="32"/>
        </w:rPr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4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41" w:name="ProjectMonthInterval"/>
      <w:bookmarkEnd w:id="4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41"/>
      <w:r w:rsidR="00345ED2">
        <w:rPr>
          <w:rFonts w:hint="cs"/>
          <w:color w:val="FF0000"/>
          <w:sz w:val="32"/>
          <w:szCs w:val="32"/>
          <w:cs/>
        </w:rPr>
        <w:tab/>
      </w:r>
      <w:r w:rsidR="00345ED2" w:rsidRPr="004A1394">
        <w:rPr>
          <w:rFonts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A27487" w:rsidRDefault="001D11E1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ED2"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345ED2" w:rsidRPr="00731633" w:rsidRDefault="00345ED2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4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45ED2" w:rsidRPr="00731633" w:rsidTr="00A83ED9">
            <w:trPr>
              <w:trHeight w:val="326"/>
            </w:trPr>
            <w:tc>
              <w:tcPr>
                <w:tcW w:w="1746" w:type="dxa"/>
              </w:tcPr>
              <w:p w:rsidR="00345ED2" w:rsidRPr="003B7376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สถานที่ทำวิจัยในประเทศหรือต่างประเทศ</w:t>
                </w:r>
              </w:p>
            </w:tc>
            <w:tc>
              <w:tcPr>
                <w:tcW w:w="1923" w:type="dxa"/>
              </w:tcPr>
              <w:p w:rsidR="00345ED2" w:rsidRPr="003B7376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/เลือก 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ประเทศ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หรือ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จังหวัดในสถานที่ทำวิจัย</w:t>
                </w:r>
              </w:p>
            </w:tc>
            <w:tc>
              <w:tcPr>
                <w:tcW w:w="1576" w:type="dxa"/>
              </w:tcPr>
              <w:p w:rsidR="00345ED2" w:rsidRPr="000A0A02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  <w:r w:rsidRPr="000A0A0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</w:p>
              <w:p w:rsidR="00345ED2" w:rsidRPr="003B7376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809" w:type="dxa"/>
              </w:tcPr>
              <w:p w:rsidR="00345ED2" w:rsidRPr="003B7376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bookmarkEnd w:id="42"/>
    <w:p w:rsidR="006008AA" w:rsidRPr="00F547D6" w:rsidRDefault="006008AA" w:rsidP="006008AA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กรุณาเพิ่มรายละเอียดสถานที่ทำวิจัยให้ครบทุกพื้นที่ ที่นักวิจัยทำการศึกษาวิจัย</w:t>
      </w:r>
    </w:p>
    <w:p w:rsidR="006008AA" w:rsidRPr="00F547D6" w:rsidRDefault="006008AA" w:rsidP="006008AA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หากคอลัมภ์ในสถานที่ทำวิจัยมีมากหรือน้อยเกินไปสามารถแทรกเพื่อเพิ่มตารางหรือลบตารางได้</w:t>
      </w:r>
    </w:p>
    <w:p w:rsidR="00BE7150" w:rsidRPr="00731633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4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olor w:val="FF0000"/>
          <w:cs w:val="0"/>
        </w:rPr>
      </w:sdtEndPr>
      <w:sdtContent>
        <w:tbl>
          <w:tblPr>
            <w:tblStyle w:val="af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345ED2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D11E1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D11E1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D11E1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D11E1" w:rsidP="00C0457C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345ED2" w:rsidRPr="00D91F5B" w:rsidTr="00345ED2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45ED2" w:rsidRPr="00931932" w:rsidRDefault="00345ED2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45ED2" w:rsidRPr="00931932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345ED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ED2" w:rsidRPr="00345ED2" w:rsidRDefault="00345ED2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345ED2" w:rsidRPr="00D91F5B" w:rsidTr="00345ED2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345ED2" w:rsidRPr="00931932" w:rsidRDefault="00345ED2" w:rsidP="00D50B9D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345ED2" w:rsidRPr="000A0A02" w:rsidRDefault="00345ED2" w:rsidP="00D50B9D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:rsidR="00345ED2" w:rsidRPr="00345ED2" w:rsidRDefault="00345ED2" w:rsidP="00345ED2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7E50F5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ระบุกิจกรรมในแต่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ละเดือนโดยใช้ตัวอักษร </w:t>
                </w:r>
                <w:r w:rsidRPr="0084159A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 w:rsidR="00CE36E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ในเดือนนั้นๆ</w:t>
                </w:r>
              </w:p>
            </w:tc>
          </w:tr>
        </w:tbl>
      </w:sdtContent>
    </w:sdt>
    <w:p w:rsidR="006008AA" w:rsidRPr="00F547D6" w:rsidRDefault="006008AA" w:rsidP="006008AA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bookmarkStart w:id="44" w:name="ProjectBudget"/>
      <w:bookmarkEnd w:id="43"/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6008AA" w:rsidRDefault="006008AA" w:rsidP="006008AA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345ED2" w:rsidRDefault="00345ED2" w:rsidP="00A73B5F">
      <w:pPr>
        <w:pStyle w:val="af5"/>
        <w:ind w:left="993" w:hanging="993"/>
        <w:jc w:val="thaiDistribute"/>
      </w:pPr>
    </w:p>
    <w:p w:rsidR="00035EB6" w:rsidRPr="00731633" w:rsidRDefault="00CD4A41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sz w:val="28"/>
          <w:szCs w:val="28"/>
          <w:cs w:val="0"/>
        </w:rPr>
      </w:sdtEndPr>
      <w:sdtContent>
        <w:tbl>
          <w:tblPr>
            <w:tblStyle w:val="af"/>
            <w:tblW w:w="10093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2976"/>
            <w:gridCol w:w="3856"/>
            <w:gridCol w:w="1701"/>
          </w:tblGrid>
          <w:tr w:rsidR="00035EB6" w:rsidRPr="00731633" w:rsidTr="000D48C1">
            <w:trPr>
              <w:trHeight w:val="339"/>
              <w:tblHeader/>
            </w:trPr>
            <w:tc>
              <w:tcPr>
                <w:tcW w:w="1560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976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856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D48C1" w:rsidRPr="00731633" w:rsidTr="000D48C1">
            <w:trPr>
              <w:trHeight w:val="387"/>
            </w:trPr>
            <w:tc>
              <w:tcPr>
                <w:tcW w:w="1560" w:type="dxa"/>
              </w:tcPr>
              <w:p w:rsidR="000D48C1" w:rsidRPr="00312261" w:rsidRDefault="000D48C1" w:rsidP="000D48C1">
                <w:pPr>
                  <w:rPr>
                    <w:rFonts w:ascii="TH SarabunPSK" w:hAnsi="TH SarabunPSK" w:cs="TH SarabunPSK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ระบุปีงบประมาณของแผนงานวิจัย</w:t>
                </w:r>
              </w:p>
            </w:tc>
            <w:tc>
              <w:tcPr>
                <w:tcW w:w="2976" w:type="dxa"/>
              </w:tcPr>
              <w:p w:rsidR="000D48C1" w:rsidRPr="00312261" w:rsidRDefault="000D48C1" w:rsidP="00D50B9D">
                <w:pPr>
                  <w:rPr>
                    <w:rFonts w:ascii="TH SarabunPSK" w:hAnsi="TH SarabunPSK" w:cs="TH SarabunPSK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856" w:type="dxa"/>
              </w:tcPr>
              <w:p w:rsidR="000D48C1" w:rsidRPr="00312261" w:rsidRDefault="000D48C1" w:rsidP="00D50B9D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701" w:type="dxa"/>
              </w:tcPr>
              <w:p w:rsidR="006008AA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ระบุจำนวนงบประมาณรวมที่เสนอขอในรายละเอียด</w:t>
                </w:r>
              </w:p>
              <w:p w:rsidR="000D48C1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0D48C1" w:rsidRPr="00731633" w:rsidTr="000D48C1">
            <w:trPr>
              <w:trHeight w:val="405"/>
            </w:trPr>
            <w:tc>
              <w:tcPr>
                <w:tcW w:w="1560" w:type="dxa"/>
              </w:tcPr>
              <w:p w:rsidR="000D48C1" w:rsidRPr="00312261" w:rsidRDefault="000D48C1" w:rsidP="00D50B9D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2976" w:type="dxa"/>
              </w:tcPr>
              <w:p w:rsidR="000D48C1" w:rsidRPr="00312261" w:rsidRDefault="000D48C1" w:rsidP="00D50B9D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856" w:type="dxa"/>
              </w:tcPr>
              <w:p w:rsidR="000D48C1" w:rsidRPr="00312261" w:rsidRDefault="000D48C1" w:rsidP="00D50B9D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701" w:type="dxa"/>
              </w:tcPr>
              <w:p w:rsidR="006008AA" w:rsidRPr="00312261" w:rsidRDefault="006008AA" w:rsidP="006008AA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ระบุจำนวนงบประมาณรวมที่เสนอขอใน</w:t>
                </w: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lastRenderedPageBreak/>
                  <w:t>ปีงบประมาณนั้น</w:t>
                </w:r>
              </w:p>
              <w:p w:rsidR="000D48C1" w:rsidRPr="00312261" w:rsidRDefault="006008AA" w:rsidP="006008AA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0D48C1" w:rsidRPr="00731633" w:rsidTr="000D48C1">
            <w:trPr>
              <w:trHeight w:val="405"/>
            </w:trPr>
            <w:tc>
              <w:tcPr>
                <w:tcW w:w="1560" w:type="dxa"/>
              </w:tcPr>
              <w:p w:rsidR="000D48C1" w:rsidRPr="00312261" w:rsidRDefault="000D48C1" w:rsidP="00D50B9D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2976" w:type="dxa"/>
              </w:tcPr>
              <w:p w:rsidR="000D48C1" w:rsidRPr="00312261" w:rsidRDefault="000D48C1" w:rsidP="00CE36EC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รวมตลอด</w:t>
                </w:r>
                <w:r w:rsidR="00CE36EC" w:rsidRPr="00312261">
                  <w:rPr>
                    <w:rFonts w:ascii="TH SarabunPSK" w:hAnsi="TH SarabunPSK" w:cs="TH SarabunPSK" w:hint="cs"/>
                    <w:b/>
                    <w:bCs/>
                    <w:cs/>
                  </w:rPr>
                  <w:t>แผนงานวิจัย</w:t>
                </w:r>
              </w:p>
            </w:tc>
            <w:tc>
              <w:tcPr>
                <w:tcW w:w="3856" w:type="dxa"/>
              </w:tcPr>
              <w:p w:rsidR="000D48C1" w:rsidRPr="00312261" w:rsidRDefault="000D48C1" w:rsidP="00D50B9D">
                <w:pPr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tc>
              <w:tcPr>
                <w:tcW w:w="1701" w:type="dxa"/>
              </w:tcPr>
              <w:p w:rsidR="006008AA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ระบุจำนวนงบประมาณรวมที่เสนอขอทุกปีงบประมาณ</w:t>
                </w:r>
              </w:p>
              <w:p w:rsidR="000D48C1" w:rsidRPr="00312261" w:rsidRDefault="006008AA" w:rsidP="006008A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312261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</w:tbl>
      </w:sdtContent>
    </w:sdt>
    <w:bookmarkEnd w:id="44"/>
    <w:p w:rsidR="00FB317A" w:rsidRPr="00F547D6" w:rsidRDefault="00FB317A" w:rsidP="00FB317A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งบประมาณของโครงการวิจัย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ต่างๆ ให้ครบถ้วนทุกปีงบประมาณ</w:t>
      </w:r>
    </w:p>
    <w:p w:rsidR="00FB317A" w:rsidRDefault="00FB317A" w:rsidP="00FB317A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วิจัยมีมากหรือน้อยเกินไปสามารถแทรกเพื่อเพิ่มตารางหรือลบตารางได้</w:t>
      </w:r>
    </w:p>
    <w:p w:rsidR="007A716F" w:rsidRDefault="007A716F" w:rsidP="00872C71">
      <w:pPr>
        <w:jc w:val="both"/>
      </w:pPr>
    </w:p>
    <w:p w:rsidR="00FB317A" w:rsidRPr="00567A2D" w:rsidRDefault="00FB317A" w:rsidP="00FB317A">
      <w:pPr>
        <w:jc w:val="both"/>
        <w:rPr>
          <w:rFonts w:ascii="TH SarabunPSK" w:hAnsi="TH SarabunPSK" w:cs="TH SarabunPSK"/>
          <w:b/>
          <w:bCs/>
          <w:color w:val="7030A0"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>ตัวอย่าง 1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การจัดทำงบประมาณของ</w:t>
      </w:r>
      <w:r>
        <w:rPr>
          <w:rFonts w:ascii="TH SarabunPSK" w:hAnsi="TH SarabunPSK" w:cs="TH SarabunPSK" w:hint="cs"/>
          <w:b/>
          <w:bCs/>
          <w:color w:val="7030A0"/>
          <w:cs/>
        </w:rPr>
        <w:t>แผนงานวิจัย</w:t>
      </w: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FB317A" w:rsidRPr="00D60B74" w:rsidTr="00A649F0">
        <w:tc>
          <w:tcPr>
            <w:tcW w:w="1701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1. ค่า</w:t>
            </w:r>
            <w:r>
              <w:rPr>
                <w:rFonts w:ascii="TH SarabunPSK" w:hAnsi="TH SarabunPSK" w:cs="TH SarabunPSK"/>
                <w:color w:val="7030A0"/>
              </w:rPr>
              <w:t xml:space="preserve"> a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(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5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บาท)</w:t>
            </w:r>
          </w:p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2.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7030A0"/>
              </w:rPr>
              <w:t xml:space="preserve">b 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บาท)</w:t>
            </w:r>
          </w:p>
        </w:tc>
        <w:tc>
          <w:tcPr>
            <w:tcW w:w="1843" w:type="dxa"/>
          </w:tcPr>
          <w:p w:rsidR="00FB317A" w:rsidRPr="00567A2D" w:rsidRDefault="00FB317A" w:rsidP="00FB317A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10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ธรรมเนียมอุดหนุนสถาบัน</w:t>
            </w:r>
          </w:p>
        </w:tc>
        <w:tc>
          <w:tcPr>
            <w:tcW w:w="3686" w:type="dxa"/>
          </w:tcPr>
          <w:p w:rsidR="00FB317A" w:rsidRPr="00567A2D" w:rsidRDefault="00FB317A" w:rsidP="00FB317A">
            <w:pPr>
              <w:jc w:val="both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ค่าธรรมเนียมอุดหนุนสถาบัน ร้อยละ 5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FB317A">
            <w:pPr>
              <w:tabs>
                <w:tab w:val="left" w:pos="516"/>
                <w:tab w:val="center" w:pos="742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2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ค่า</w:t>
            </w:r>
            <w:r>
              <w:rPr>
                <w:rFonts w:ascii="TH SarabunPSK" w:hAnsi="TH SarabunPSK" w:cs="TH SarabunPSK"/>
                <w:color w:val="7030A0"/>
              </w:rPr>
              <w:t xml:space="preserve"> a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(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5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บาท)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2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ธรรมเนียมอุดหนุนสถาบัน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ค่าธรรมเนียมอุดหนุนสถาบัน ร้อยละ 5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6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17</w:t>
            </w:r>
          </w:p>
        </w:tc>
      </w:tr>
    </w:tbl>
    <w:p w:rsidR="007A716F" w:rsidRDefault="007A716F" w:rsidP="00872C71">
      <w:pPr>
        <w:jc w:val="both"/>
        <w:rPr>
          <w:rFonts w:hint="cs"/>
        </w:rPr>
      </w:pPr>
    </w:p>
    <w:p w:rsidR="001D11E1" w:rsidRDefault="001D11E1" w:rsidP="00872C71">
      <w:pPr>
        <w:jc w:val="both"/>
        <w:rPr>
          <w:rFonts w:hint="cs"/>
        </w:rPr>
      </w:pPr>
    </w:p>
    <w:p w:rsidR="001D11E1" w:rsidRDefault="001D11E1" w:rsidP="00872C71">
      <w:pPr>
        <w:jc w:val="both"/>
        <w:rPr>
          <w:rFonts w:hint="cs"/>
        </w:rPr>
      </w:pPr>
    </w:p>
    <w:p w:rsidR="001D11E1" w:rsidRDefault="001D11E1" w:rsidP="00872C71">
      <w:pPr>
        <w:jc w:val="both"/>
      </w:pPr>
      <w:bookmarkStart w:id="45" w:name="_GoBack"/>
      <w:bookmarkEnd w:id="45"/>
    </w:p>
    <w:p w:rsidR="00A649F0" w:rsidRDefault="00A649F0" w:rsidP="00872C71">
      <w:pPr>
        <w:jc w:val="both"/>
      </w:pPr>
    </w:p>
    <w:p w:rsidR="00A649F0" w:rsidRDefault="00A649F0" w:rsidP="00872C71">
      <w:pPr>
        <w:jc w:val="both"/>
      </w:pPr>
    </w:p>
    <w:p w:rsidR="00A649F0" w:rsidRDefault="00A649F0" w:rsidP="00872C71">
      <w:pPr>
        <w:jc w:val="both"/>
      </w:pPr>
    </w:p>
    <w:p w:rsidR="00FB317A" w:rsidRPr="00567A2D" w:rsidRDefault="00FB317A" w:rsidP="00FB317A">
      <w:pPr>
        <w:jc w:val="both"/>
        <w:rPr>
          <w:rFonts w:ascii="TH SarabunPSK" w:hAnsi="TH SarabunPSK" w:cs="TH SarabunPSK"/>
          <w:b/>
          <w:bCs/>
          <w:color w:val="7030A0"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lastRenderedPageBreak/>
        <w:t xml:space="preserve">ตัวอย่าง </w:t>
      </w:r>
      <w:r>
        <w:rPr>
          <w:rFonts w:ascii="TH SarabunPSK" w:hAnsi="TH SarabunPSK" w:cs="TH SarabunPSK" w:hint="cs"/>
          <w:b/>
          <w:bCs/>
          <w:color w:val="7030A0"/>
          <w:u w:val="single"/>
          <w:cs/>
        </w:rPr>
        <w:t>2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การจัดทำงบประมาณของ</w:t>
      </w:r>
      <w:r>
        <w:rPr>
          <w:rFonts w:ascii="TH SarabunPSK" w:hAnsi="TH SarabunPSK" w:cs="TH SarabunPSK" w:hint="cs"/>
          <w:b/>
          <w:bCs/>
          <w:color w:val="7030A0"/>
          <w:cs/>
        </w:rPr>
        <w:t>แผนงานวิจัย</w:t>
      </w: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FB317A" w:rsidRPr="00D60B74" w:rsidTr="00A649F0">
        <w:tc>
          <w:tcPr>
            <w:tcW w:w="1701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FB317A" w:rsidRPr="00D60B74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D60B74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ค่า</w:t>
            </w:r>
            <w:r>
              <w:rPr>
                <w:rFonts w:ascii="TH SarabunPSK" w:hAnsi="TH SarabunPSK" w:cs="TH SarabunPSK"/>
                <w:color w:val="7030A0"/>
              </w:rPr>
              <w:t xml:space="preserve"> a</w:t>
            </w:r>
            <w:r w:rsidRPr="00567A2D">
              <w:rPr>
                <w:rFonts w:ascii="TH SarabunPSK" w:hAnsi="TH SarabunPSK" w:cs="TH SarabunPSK"/>
                <w:color w:val="7030A0"/>
              </w:rPr>
              <w:t xml:space="preserve"> </w:t>
            </w:r>
          </w:p>
          <w:p w:rsidR="00FB317A" w:rsidRPr="00567A2D" w:rsidRDefault="00FB317A" w:rsidP="00FB317A">
            <w:pPr>
              <w:rPr>
                <w:rFonts w:ascii="TH SarabunPSK" w:hAnsi="TH SarabunPSK" w:cs="TH SarabunPSK"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งบบริหารแผนงานวิจัย</w:t>
            </w:r>
          </w:p>
        </w:tc>
        <w:tc>
          <w:tcPr>
            <w:tcW w:w="3686" w:type="dxa"/>
          </w:tcPr>
          <w:p w:rsidR="00FB317A" w:rsidRDefault="00FB317A" w:rsidP="00FB317A">
            <w:pPr>
              <w:jc w:val="both"/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7030A0"/>
              </w:rPr>
              <w:t xml:space="preserve">b </w:t>
            </w:r>
          </w:p>
        </w:tc>
        <w:tc>
          <w:tcPr>
            <w:tcW w:w="1843" w:type="dxa"/>
          </w:tcPr>
          <w:p w:rsidR="00FB317A" w:rsidRDefault="00FB317A" w:rsidP="00A649F0">
            <w:pPr>
              <w:jc w:val="right"/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2835" w:type="dxa"/>
          </w:tcPr>
          <w:p w:rsidR="00FB317A" w:rsidRPr="00567A2D" w:rsidRDefault="00FB317A" w:rsidP="00A649F0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งบดำเนินการ </w:t>
            </w:r>
            <w:r w:rsidRPr="00567A2D">
              <w:rPr>
                <w:rFonts w:ascii="TH SarabunPSK" w:hAnsi="TH SarabunPSK" w:cs="TH SarabunPSK"/>
                <w:color w:val="7030A0"/>
              </w:rPr>
              <w:t>:</w:t>
            </w:r>
            <w:r w:rsidRPr="00567A2D">
              <w:rPr>
                <w:rFonts w:ascii="TH SarabunPSK" w:hAnsi="TH SarabunPSK" w:cs="TH SarabunPSK" w:hint="cs"/>
                <w:color w:val="7030A0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olor w:val="7030A0"/>
                <w:cs/>
              </w:rPr>
              <w:t>ธรรมเนียมอุดหนุนสถาบัน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ค่าธรรมเนียมอุดหนุนสถาบัน ร้อยละ 5</w:t>
            </w: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right"/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tabs>
                <w:tab w:val="left" w:pos="516"/>
                <w:tab w:val="center" w:pos="742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11</w:t>
            </w:r>
          </w:p>
        </w:tc>
      </w:tr>
      <w:tr w:rsidR="00FB317A" w:rsidRPr="00D60B74" w:rsidTr="00A649F0">
        <w:tc>
          <w:tcPr>
            <w:tcW w:w="1701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2835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 w:rsidRPr="00567A2D">
              <w:rPr>
                <w:rFonts w:ascii="TH SarabunPSK" w:hAnsi="TH SarabunPSK" w:cs="TH SarabunPSK" w:hint="cs"/>
                <w:b/>
                <w:bCs/>
                <w:color w:val="7030A0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FB317A" w:rsidRPr="00567A2D" w:rsidRDefault="00FB317A" w:rsidP="00A649F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</w:rPr>
            </w:pPr>
          </w:p>
        </w:tc>
        <w:tc>
          <w:tcPr>
            <w:tcW w:w="1843" w:type="dxa"/>
          </w:tcPr>
          <w:p w:rsidR="00FB317A" w:rsidRPr="00567A2D" w:rsidRDefault="00FB317A" w:rsidP="00A649F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</w:rPr>
            </w:pPr>
            <w:r>
              <w:rPr>
                <w:rFonts w:ascii="TH SarabunPSK" w:hAnsi="TH SarabunPSK" w:cs="TH SarabunPSK"/>
                <w:b/>
                <w:bCs/>
                <w:color w:val="7030A0"/>
              </w:rPr>
              <w:t>11</w:t>
            </w:r>
          </w:p>
        </w:tc>
      </w:tr>
    </w:tbl>
    <w:p w:rsidR="00FB317A" w:rsidRPr="00FB317A" w:rsidRDefault="00FB317A" w:rsidP="00872C71">
      <w:pPr>
        <w:jc w:val="both"/>
        <w:rPr>
          <w:rFonts w:ascii="TH SarabunPSK" w:hAnsi="TH SarabunPSK" w:cs="TH SarabunPSK"/>
          <w:color w:val="7030A0"/>
        </w:rPr>
      </w:pPr>
      <w:r w:rsidRPr="00FB317A">
        <w:rPr>
          <w:rFonts w:ascii="TH SarabunPSK" w:hAnsi="TH SarabunPSK" w:cs="TH SarabunPSK"/>
          <w:color w:val="7030A0"/>
          <w:u w:val="single"/>
          <w:cs/>
        </w:rPr>
        <w:t>หมายเหตุ</w:t>
      </w:r>
      <w:r w:rsidRPr="00FB317A">
        <w:rPr>
          <w:rFonts w:ascii="TH SarabunPSK" w:hAnsi="TH SarabunPSK" w:cs="TH SarabunPSK"/>
          <w:color w:val="7030A0"/>
          <w:cs/>
        </w:rPr>
        <w:t xml:space="preserve"> </w:t>
      </w:r>
      <w:r w:rsidRPr="00FB317A">
        <w:rPr>
          <w:rFonts w:ascii="TH SarabunPSK" w:hAnsi="TH SarabunPSK" w:cs="TH SarabunPSK"/>
          <w:color w:val="7030A0"/>
        </w:rPr>
        <w:t>:</w:t>
      </w:r>
      <w:r w:rsidRPr="00FB317A">
        <w:rPr>
          <w:rFonts w:ascii="TH SarabunPSK" w:hAnsi="TH SarabunPSK" w:cs="TH SarabunPSK"/>
          <w:color w:val="7030A0"/>
          <w:cs/>
        </w:rPr>
        <w:t xml:space="preserve"> หากแผนงานวิจัยอาจไม่มีงบบริหารแผนงาน หรือค่าธรรมเนียมอุดหนุนสถาบัน ให้ใส่จำนวนงบประมาณ เป็น </w:t>
      </w:r>
      <w:r w:rsidRPr="00FB317A">
        <w:rPr>
          <w:rFonts w:ascii="TH SarabunPSK" w:hAnsi="TH SarabunPSK" w:cs="TH SarabunPSK"/>
          <w:color w:val="7030A0"/>
        </w:rPr>
        <w:t>“0”</w:t>
      </w:r>
    </w:p>
    <w:p w:rsidR="00FB317A" w:rsidRDefault="00FB317A" w:rsidP="00872C71">
      <w:pPr>
        <w:jc w:val="both"/>
      </w:pPr>
    </w:p>
    <w:p w:rsidR="00872C71" w:rsidRPr="00731633" w:rsidRDefault="00450807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Expectation"/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58"/>
            <w:gridCol w:w="2022"/>
          </w:tblGrid>
          <w:tr w:rsidR="00E421B7" w:rsidRPr="00731633" w:rsidTr="000D48C1">
            <w:trPr>
              <w:tblHeader/>
            </w:trPr>
            <w:tc>
              <w:tcPr>
                <w:tcW w:w="1513" w:type="dxa"/>
                <w:vAlign w:val="center"/>
              </w:tcPr>
              <w:p w:rsidR="00E421B7" w:rsidRPr="00D91F5B" w:rsidRDefault="001D11E1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58" w:type="dxa"/>
                <w:vAlign w:val="center"/>
              </w:tcPr>
              <w:p w:rsidR="00E421B7" w:rsidRPr="00D91F5B" w:rsidRDefault="001D11E1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22" w:type="dxa"/>
                <w:vAlign w:val="center"/>
              </w:tcPr>
              <w:p w:rsidR="00E421B7" w:rsidRPr="00D91F5B" w:rsidRDefault="001D11E1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0D48C1" w:rsidRPr="00731633" w:rsidTr="000043D6">
            <w:tc>
              <w:tcPr>
                <w:tcW w:w="1513" w:type="dxa"/>
              </w:tcPr>
              <w:p w:rsidR="000D48C1" w:rsidRPr="003B7376" w:rsidRDefault="000D48C1" w:rsidP="00D50B9D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ของผลสำเร็จ</w:t>
                </w:r>
              </w:p>
            </w:tc>
            <w:tc>
              <w:tcPr>
                <w:tcW w:w="6558" w:type="dxa"/>
              </w:tcPr>
              <w:p w:rsidR="000D48C1" w:rsidRPr="003B7376" w:rsidRDefault="000D48C1" w:rsidP="00CE36E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22" w:type="dxa"/>
              </w:tcPr>
              <w:p w:rsidR="000D48C1" w:rsidRPr="003B7376" w:rsidRDefault="000D48C1" w:rsidP="00D50B9D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bookmarkEnd w:id="46"/>
    <w:p w:rsidR="00F01124" w:rsidRPr="00F547D6" w:rsidRDefault="00F01124" w:rsidP="00F01124">
      <w:pPr>
        <w:jc w:val="both"/>
        <w:rPr>
          <w:rFonts w:ascii="TH SarabunPSK" w:hAnsi="TH SarabunPSK" w:cs="TH SarabunPSK"/>
          <w:color w:val="7030A0"/>
          <w:sz w:val="32"/>
          <w:szCs w:val="32"/>
        </w:rPr>
      </w:pP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F547D6">
        <w:rPr>
          <w:rFonts w:ascii="TH SarabunPSK" w:hAnsi="TH SarabunPSK" w:cs="TH SarabunPSK"/>
          <w:color w:val="7030A0"/>
          <w:sz w:val="32"/>
          <w:szCs w:val="32"/>
        </w:rPr>
        <w:t>: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ผลสำเร็จ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ที่คาดว่าจะได้รับ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ของแต่ละปีงบประมาณ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ให้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ระบุเพียงครั้งเดียว</w:t>
      </w:r>
    </w:p>
    <w:p w:rsidR="00F01124" w:rsidRPr="00F01124" w:rsidRDefault="00F01124" w:rsidP="00F01124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47" w:name="detail"/>
    <w:p w:rsidR="00C7633D" w:rsidRPr="00731633" w:rsidRDefault="001D11E1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placeholder>
          <w:docPart w:val="46A8DE5BCFCD444FBCEE4D988FA9EA33"/>
        </w:placeholder>
      </w:sdtPr>
      <w:sdtEndPr>
        <w:rPr>
          <w:color w:val="FF0000"/>
        </w:rPr>
      </w:sdtEndPr>
      <w:sdtContent>
        <w:p w:rsidR="000D48C1" w:rsidRDefault="000D48C1" w:rsidP="000D48C1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</w:t>
          </w:r>
          <w:r w:rsidR="00CE36EC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ผู้อำนวยการแผนงาน</w:t>
          </w: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วิจัยว่าได้รับการจัดสรรงบประมาณจริงในปีที่ผ่านมา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หากเป็นข้อเสนอการวิจัยใหม่ไม่จำเป็นต้อง</w:t>
          </w:r>
          <w:r w:rsidR="00CE36EC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</w:p>
      </w:sdtContent>
    </w:sdt>
    <w:p w:rsidR="00C7633D" w:rsidRPr="00731633" w:rsidRDefault="000D48C1" w:rsidP="000D48C1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detail19"/>
            <w:id w:val="-1513522398"/>
            <w:placeholder>
              <w:docPart w:val="AC7189B0FA0C4377A76D1B909BDB7161"/>
            </w:placeholder>
          </w:sdtPr>
          <w:sdtEndPr/>
          <w:sdtContent>
            <w:p w:rsidR="000D48C1" w:rsidRDefault="000D48C1" w:rsidP="000D48C1">
              <w:pPr>
                <w:tabs>
                  <w:tab w:val="left" w:pos="1418"/>
                </w:tabs>
                <w:ind w:firstLine="720"/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84159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84159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คำชี้แจงอื่นๆ ที่นอกเหนือจากปัญหาและที่มาของการทำวิจัย (ถ้ามี) </w:t>
              </w:r>
            </w:p>
          </w:sdtContent>
        </w:sdt>
        <w:p w:rsidR="00C7633D" w:rsidRPr="00731633" w:rsidRDefault="001D11E1" w:rsidP="000D48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7633D" w:rsidRPr="00731633" w:rsidRDefault="001D11E1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0D48C1" w:rsidRPr="003B7376" w:rsidRDefault="000D48C1" w:rsidP="00A649F0">
      <w:pPr>
        <w:pStyle w:val="af6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รูปภาพลายเซ็นต์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ผู้อำนวยการแผนงานวิจัย</w:t>
      </w:r>
    </w:p>
    <w:p w:rsidR="000D48C1" w:rsidRPr="003B7376" w:rsidRDefault="000D48C1" w:rsidP="000D48C1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ผู้อำนวยการแผนงานวิจัย</w:t>
      </w:r>
      <w:r w:rsidRPr="00BD27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48C1" w:rsidRDefault="000D48C1" w:rsidP="000D48C1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</w:p>
    <w:p w:rsidR="000D48C1" w:rsidRPr="00BD27D2" w:rsidRDefault="000D48C1" w:rsidP="000D48C1">
      <w:pPr>
        <w:pStyle w:val="af6"/>
        <w:spacing w:before="0" w:beforeAutospacing="0" w:after="0" w:afterAutospacing="0"/>
        <w:ind w:left="5040" w:right="-28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bookmarkEnd w:id="47"/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sectPr w:rsidR="00EF31AF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0" w:rsidRDefault="00A649F0">
      <w:r>
        <w:separator/>
      </w:r>
    </w:p>
  </w:endnote>
  <w:endnote w:type="continuationSeparator" w:id="0">
    <w:p w:rsidR="00A649F0" w:rsidRDefault="00A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281E657-C2D1-47BD-ADE6-314358E20D87}"/>
    <w:embedBold r:id="rId2" w:fontKey="{05F41DED-CB44-437F-BE1E-DE9EA97C7A9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DD614384-D7F1-42DA-BFD0-5E4659A0075A}"/>
    <w:embedBold r:id="rId4" w:fontKey="{121A4CD7-8A8A-4E28-A858-27059AFCC3C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25105D22-FE95-47B9-9115-8048D56034F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7B437EE1-ABE5-4E63-9BE3-0416AC2A398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A649F0" w:rsidRPr="00B67B51" w:rsidRDefault="00A649F0" w:rsidP="00B55C14">
        <w:pPr>
          <w:pStyle w:val="aa"/>
          <w:jc w:val="right"/>
          <w:rPr>
            <w:rFonts w:ascii="TH SarabunPSK" w:hAnsi="TH SarabunPSK" w:cs="TH SarabunPSK"/>
            <w:sz w:val="32"/>
          </w:rPr>
        </w:pPr>
        <w:r>
          <w:rPr>
            <w:rFonts w:ascii="TH SarabunPSK" w:hAnsi="TH SarabunPSK" w:cs="TH SarabunPSK"/>
            <w:sz w:val="32"/>
          </w:rPr>
          <w:t xml:space="preserve">     </w:t>
        </w:r>
        <w:r>
          <w:rPr>
            <w:rFonts w:ascii="TH SarabunPSK" w:hAnsi="TH SarabunPSK" w:cs="TH SarabunPSK"/>
            <w:sz w:val="32"/>
          </w:rPr>
          <w:tab/>
        </w:r>
        <w:r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1D11E1">
          <w:rPr>
            <w:rFonts w:ascii="TH SarabunPSK" w:hAnsi="TH SarabunPSK" w:cs="TH SarabunPSK"/>
            <w:noProof/>
            <w:sz w:val="32"/>
          </w:rPr>
          <w:t>8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A649F0" w:rsidRDefault="00A64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0" w:rsidRDefault="00A649F0">
      <w:r>
        <w:separator/>
      </w:r>
    </w:p>
  </w:footnote>
  <w:footnote w:type="continuationSeparator" w:id="0">
    <w:p w:rsidR="00A649F0" w:rsidRDefault="00A6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0" w:rsidRDefault="00A649F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9F0" w:rsidRDefault="00A649F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A649F0" w:rsidRPr="00631FD4" w:rsidRDefault="00A649F0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A649F0" w:rsidRPr="00B55C14" w:rsidRDefault="00A649F0" w:rsidP="00B55C14">
    <w:pPr>
      <w:pStyle w:val="a8"/>
      <w:ind w:right="360"/>
      <w:jc w:val="right"/>
      <w:rPr>
        <w:rFonts w:ascii="TH SarabunPSK" w:hAnsi="TH SarabunPSK" w:cs="TH SarabunPSK"/>
      </w:rPr>
    </w:pPr>
    <w:r w:rsidRPr="00B55C14">
      <w:rPr>
        <w:rFonts w:ascii="TH SarabunPSK" w:hAnsi="TH SarabunPSK" w:cs="TH SarabunPSK"/>
        <w:color w:val="FF0000"/>
        <w:cs/>
      </w:rPr>
      <w:t>คำอธิบายการกรอกข้อเสนอการวิจัย ประเภท</w:t>
    </w:r>
    <w:r>
      <w:rPr>
        <w:rFonts w:ascii="TH SarabunPSK" w:hAnsi="TH SarabunPSK" w:cs="TH SarabunPSK" w:hint="cs"/>
        <w:color w:val="FF0000"/>
        <w:cs/>
      </w:rPr>
      <w:t>แผนงานวิจัย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25769"/>
    <w:multiLevelType w:val="hybridMultilevel"/>
    <w:tmpl w:val="52EA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8221E"/>
    <w:multiLevelType w:val="hybridMultilevel"/>
    <w:tmpl w:val="FDC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6FA"/>
    <w:multiLevelType w:val="hybridMultilevel"/>
    <w:tmpl w:val="07C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0F57C14"/>
    <w:multiLevelType w:val="hybridMultilevel"/>
    <w:tmpl w:val="2F8C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3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6">
    <w:nsid w:val="32B80602"/>
    <w:multiLevelType w:val="hybridMultilevel"/>
    <w:tmpl w:val="52EA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1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7">
    <w:nsid w:val="50B90CCC"/>
    <w:multiLevelType w:val="hybridMultilevel"/>
    <w:tmpl w:val="07C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9"/>
  </w:num>
  <w:num w:numId="3">
    <w:abstractNumId w:val="22"/>
  </w:num>
  <w:num w:numId="4">
    <w:abstractNumId w:val="14"/>
  </w:num>
  <w:num w:numId="5">
    <w:abstractNumId w:val="23"/>
  </w:num>
  <w:num w:numId="6">
    <w:abstractNumId w:val="20"/>
  </w:num>
  <w:num w:numId="7">
    <w:abstractNumId w:val="28"/>
  </w:num>
  <w:num w:numId="8">
    <w:abstractNumId w:val="25"/>
  </w:num>
  <w:num w:numId="9">
    <w:abstractNumId w:val="11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24"/>
  </w:num>
  <w:num w:numId="18">
    <w:abstractNumId w:val="31"/>
  </w:num>
  <w:num w:numId="19">
    <w:abstractNumId w:val="3"/>
  </w:num>
  <w:num w:numId="20">
    <w:abstractNumId w:val="33"/>
  </w:num>
  <w:num w:numId="21">
    <w:abstractNumId w:val="32"/>
  </w:num>
  <w:num w:numId="22">
    <w:abstractNumId w:val="30"/>
  </w:num>
  <w:num w:numId="23">
    <w:abstractNumId w:val="4"/>
  </w:num>
  <w:num w:numId="24">
    <w:abstractNumId w:val="13"/>
  </w:num>
  <w:num w:numId="25">
    <w:abstractNumId w:val="9"/>
  </w:num>
  <w:num w:numId="26">
    <w:abstractNumId w:val="21"/>
  </w:num>
  <w:num w:numId="27">
    <w:abstractNumId w:val="2"/>
  </w:num>
  <w:num w:numId="28">
    <w:abstractNumId w:val="15"/>
  </w:num>
  <w:num w:numId="29">
    <w:abstractNumId w:val="8"/>
  </w:num>
  <w:num w:numId="30">
    <w:abstractNumId w:val="5"/>
  </w:num>
  <w:num w:numId="31">
    <w:abstractNumId w:val="16"/>
  </w:num>
  <w:num w:numId="32">
    <w:abstractNumId w:val="6"/>
  </w:num>
  <w:num w:numId="33">
    <w:abstractNumId w:val="27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43D6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069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48C1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59B1"/>
    <w:rsid w:val="001C6B8A"/>
    <w:rsid w:val="001D0771"/>
    <w:rsid w:val="001D0DE9"/>
    <w:rsid w:val="001D11E1"/>
    <w:rsid w:val="001D30B9"/>
    <w:rsid w:val="001D423E"/>
    <w:rsid w:val="001D5657"/>
    <w:rsid w:val="001D698C"/>
    <w:rsid w:val="001E3A59"/>
    <w:rsid w:val="001E6FFE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45A5"/>
    <w:rsid w:val="00296FEC"/>
    <w:rsid w:val="002A2E21"/>
    <w:rsid w:val="002A5E55"/>
    <w:rsid w:val="002B1A33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6B0D"/>
    <w:rsid w:val="002E70CB"/>
    <w:rsid w:val="002F01B0"/>
    <w:rsid w:val="002F1442"/>
    <w:rsid w:val="002F6101"/>
    <w:rsid w:val="003022E1"/>
    <w:rsid w:val="003035D1"/>
    <w:rsid w:val="0030439B"/>
    <w:rsid w:val="00312261"/>
    <w:rsid w:val="003157FE"/>
    <w:rsid w:val="0032105E"/>
    <w:rsid w:val="003240DD"/>
    <w:rsid w:val="00326B20"/>
    <w:rsid w:val="0034033D"/>
    <w:rsid w:val="003444E9"/>
    <w:rsid w:val="00344F14"/>
    <w:rsid w:val="00345ED2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C62E8"/>
    <w:rsid w:val="003D5891"/>
    <w:rsid w:val="003D7AA9"/>
    <w:rsid w:val="003E2D26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069B7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7FB0"/>
    <w:rsid w:val="00530EC0"/>
    <w:rsid w:val="005312CC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08AA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A716F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04E4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75E6B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3F6B"/>
    <w:rsid w:val="008B437C"/>
    <w:rsid w:val="008B53B7"/>
    <w:rsid w:val="008B73A4"/>
    <w:rsid w:val="008C2472"/>
    <w:rsid w:val="008C3454"/>
    <w:rsid w:val="008C34DA"/>
    <w:rsid w:val="008C3904"/>
    <w:rsid w:val="008C4952"/>
    <w:rsid w:val="008C65F1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C4D4A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649F0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B75E1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0F56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30F8"/>
    <w:rsid w:val="00B5404E"/>
    <w:rsid w:val="00B55C14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BF58AA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36EC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B9D"/>
    <w:rsid w:val="00D50EB5"/>
    <w:rsid w:val="00D514B8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356A"/>
    <w:rsid w:val="00DE44A9"/>
    <w:rsid w:val="00DE6A78"/>
    <w:rsid w:val="00DF2983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61FD8"/>
    <w:rsid w:val="00E6485E"/>
    <w:rsid w:val="00E65A34"/>
    <w:rsid w:val="00E65FD3"/>
    <w:rsid w:val="00E67FE8"/>
    <w:rsid w:val="00E71B23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124"/>
    <w:rsid w:val="00F018FD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1818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317A"/>
    <w:rsid w:val="00FB69F1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E722C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967473" w:rsidP="00136293">
          <w:pPr>
            <w:pStyle w:val="A5FD04CF97BC4FB990880A4F739ECA418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67473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967473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967473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967473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967473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967473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967473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967473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67473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967473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967473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แผนการบริหารแผนงานวิจัยและการบริหารความเสี่ยง (ถ้ามี</w:t>
          </w: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967473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9674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967473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967473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967473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967473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967473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967473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967473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967473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967473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967473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967473">
          <w:r w:rsidRPr="00DF298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</w:t>
          </w:r>
          <w:r w:rsidRPr="00DF2983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การวิจัยที่เกี่ยวข้องกับความปลอดภัยทางชีวภาพ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967473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967473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99FF862AAABD44CAA001F987251A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7D5E-8A47-4C0C-98F6-F7CD80E9D2AB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A77852432245F688247B072284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485E-5422-477F-8DED-B630657C7A0B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44C1B857348462B8567863DBA8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F4D7-8F73-4651-9426-829AB004084D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1B13265ED844F0097223E265EFD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FEEB-0AA8-4B3C-A382-3E64FC98E5CA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063F13F6DAC4296BEAD5E38E57F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216F-7E22-4D4D-AA81-9135303F65B8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1E04D4BD7984DF3BA7ABE97CE3A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04B6-77F0-4702-90AB-40A5A446F2C1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8CD80A2C20448298DF58540B5D5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66F3-3531-45FA-B180-4AF00A647E70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314EB3BA17247618997DE4A708D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9EC7-163B-4717-886C-83772EF9AC34}"/>
      </w:docPartPr>
      <w:docPartBody>
        <w:p w:rsidR="000F5F09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E6EEE8AF11942F398A468E5B07B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D0A1-6830-4C4B-9CF3-B89046D0FEAA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CB430AF1F324B609C4DF78BD77C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1E59-A3CF-4318-AD17-391EDF8BB729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00FE6BDF5D948A98FBABAF69DF2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358-517F-4BA5-9A21-C8F38E017349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71284D44F445A7B19654C534B9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03A4-EB59-4F12-8FDD-EE2206BAF5B3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2629E0496A4B3FA010C12A13A9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35CE-A1F4-45D1-8ABF-177487911CE5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4431B9D560D4EF7BF32B1591AFF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F5D2-5473-4F1D-AD08-CDB378D97A82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D50FADB64144399F159214A430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4AFE-54CE-4AF3-A7DF-52CFBCE555B0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C0B36157384D3A97CFA2CDFA99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29F0-8C58-456B-B209-24BE20BBAA0B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376438F25EF416CAF1DD673E9FF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DE3E-0A32-4F55-99AE-0EA5591044E6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6A8DE5BCFCD444FBCEE4D988FA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699D-D472-42BC-B623-92A9A069317E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C7189B0FA0C4377A76D1B909BD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33FC-09AD-453A-82F3-702CA98BC605}"/>
      </w:docPartPr>
      <w:docPartBody>
        <w:p w:rsidR="00E40CDF" w:rsidRDefault="000F5F09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95DC2D8D18484FB0F7B783ABBE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0912-A656-4079-B37B-A3F4FA781AF8}"/>
      </w:docPartPr>
      <w:docPartBody>
        <w:p w:rsidR="00967473" w:rsidRDefault="00967473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0F5F09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730C1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420E2"/>
    <w:rsid w:val="009436C1"/>
    <w:rsid w:val="00960BCD"/>
    <w:rsid w:val="00967473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64FD1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40CDF"/>
    <w:rsid w:val="00E543F2"/>
    <w:rsid w:val="00EB1D3A"/>
    <w:rsid w:val="00EC3420"/>
    <w:rsid w:val="00EC5031"/>
    <w:rsid w:val="00EC62E8"/>
    <w:rsid w:val="00F12B16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47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47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87C3-C48B-456D-A5B3-8E9E9EA4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190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Kanlaya</cp:lastModifiedBy>
  <cp:revision>24</cp:revision>
  <cp:lastPrinted>2016-09-06T02:34:00Z</cp:lastPrinted>
  <dcterms:created xsi:type="dcterms:W3CDTF">2016-07-02T05:01:00Z</dcterms:created>
  <dcterms:modified xsi:type="dcterms:W3CDTF">2016-09-06T10:23:00Z</dcterms:modified>
</cp:coreProperties>
</file>